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1" w:rsidRPr="00175C43" w:rsidRDefault="00460B61" w:rsidP="006666C1">
      <w:pPr>
        <w:pStyle w:val="1"/>
        <w:jc w:val="center"/>
        <w:rPr>
          <w:rFonts w:ascii="Times NR Cyr MT" w:hAnsi="Times NR Cyr MT"/>
          <w:b/>
          <w:bCs/>
          <w:sz w:val="28"/>
          <w:szCs w:val="28"/>
        </w:rPr>
      </w:pPr>
      <w:bookmarkStart w:id="0" w:name="_GoBack"/>
      <w:bookmarkEnd w:id="0"/>
      <w:r w:rsidRPr="00175C43">
        <w:rPr>
          <w:rFonts w:ascii="Times NR Cyr MT Cyr" w:hAnsi="Times NR Cyr MT Cyr"/>
          <w:b/>
          <w:bCs/>
          <w:sz w:val="28"/>
          <w:szCs w:val="28"/>
        </w:rPr>
        <w:t>РЕГЛАМЕНТ</w:t>
      </w:r>
      <w:r w:rsidRPr="00175C43">
        <w:rPr>
          <w:rFonts w:ascii="Times NR Cyr MT" w:hAnsi="Times NR Cyr MT"/>
          <w:b/>
          <w:bCs/>
          <w:sz w:val="28"/>
          <w:szCs w:val="28"/>
        </w:rPr>
        <w:t xml:space="preserve"> (</w:t>
      </w:r>
      <w:r w:rsidRPr="00175C43">
        <w:rPr>
          <w:rFonts w:ascii="Times NR Cyr MT Cyr" w:hAnsi="Times NR Cyr MT Cyr"/>
          <w:b/>
          <w:bCs/>
          <w:sz w:val="28"/>
          <w:szCs w:val="28"/>
        </w:rPr>
        <w:t>проект)</w:t>
      </w:r>
      <w:r w:rsidRPr="00175C43">
        <w:rPr>
          <w:rFonts w:ascii="Times NR Cyr MT" w:hAnsi="Times NR Cyr MT"/>
          <w:b/>
          <w:bCs/>
          <w:sz w:val="28"/>
          <w:szCs w:val="28"/>
        </w:rPr>
        <w:br/>
      </w:r>
      <w:r w:rsidRPr="00175C43">
        <w:rPr>
          <w:rFonts w:ascii="Times NR Cyr MT Cyr" w:hAnsi="Times NR Cyr MT Cyr"/>
          <w:b/>
          <w:bCs/>
          <w:sz w:val="28"/>
          <w:szCs w:val="28"/>
        </w:rPr>
        <w:t>Приз шестилетки Санкт-Петербурга по шахматам</w:t>
      </w:r>
    </w:p>
    <w:p w:rsidR="00460B61" w:rsidRPr="00175C43" w:rsidRDefault="00460B61" w:rsidP="006666C1">
      <w:pPr>
        <w:pStyle w:val="1"/>
        <w:jc w:val="center"/>
        <w:rPr>
          <w:rFonts w:ascii="Times NR Cyr MT" w:hAnsi="Times NR Cyr MT"/>
          <w:sz w:val="28"/>
          <w:szCs w:val="28"/>
        </w:rPr>
      </w:pPr>
      <w:r w:rsidRPr="00175C43">
        <w:rPr>
          <w:rFonts w:ascii="Times NR Cyr MT Cyr" w:hAnsi="Times NR Cyr MT Cyr"/>
          <w:b/>
          <w:bCs/>
          <w:sz w:val="28"/>
          <w:szCs w:val="28"/>
        </w:rPr>
        <w:t xml:space="preserve">(первенство среди детей не старше </w:t>
      </w:r>
      <w:smartTag w:uri="urn:schemas-microsoft-com:office:smarttags" w:element="metricconverter">
        <w:smartTagPr>
          <w:attr w:name="ProductID" w:val="2013 г"/>
        </w:smartTagPr>
        <w:r w:rsidRPr="00175C43">
          <w:rPr>
            <w:rFonts w:ascii="Times NR Cyr MT Cyr" w:hAnsi="Times NR Cyr MT Cyr"/>
            <w:b/>
            <w:bCs/>
            <w:sz w:val="28"/>
            <w:szCs w:val="28"/>
          </w:rPr>
          <w:t>201</w:t>
        </w:r>
        <w:r w:rsidRPr="00175C43">
          <w:rPr>
            <w:rFonts w:ascii="Times NR Cyr MT" w:hAnsi="Times NR Cyr MT"/>
            <w:b/>
            <w:bCs/>
            <w:sz w:val="28"/>
            <w:szCs w:val="28"/>
          </w:rPr>
          <w:t>3</w:t>
        </w:r>
        <w:r w:rsidRPr="00175C43">
          <w:rPr>
            <w:rFonts w:ascii="Times NR Cyr MT Cyr" w:hAnsi="Times NR Cyr MT Cyr"/>
            <w:b/>
            <w:bCs/>
            <w:sz w:val="28"/>
            <w:szCs w:val="28"/>
          </w:rPr>
          <w:t xml:space="preserve"> г</w:t>
        </w:r>
      </w:smartTag>
      <w:r w:rsidRPr="00175C43">
        <w:rPr>
          <w:rFonts w:ascii="Times NR Cyr MT Cyr" w:hAnsi="Times NR Cyr MT Cyr"/>
          <w:b/>
          <w:bCs/>
          <w:sz w:val="28"/>
          <w:szCs w:val="28"/>
        </w:rPr>
        <w:t>.р.)</w:t>
      </w:r>
    </w:p>
    <w:p w:rsidR="00460B61" w:rsidRDefault="00460B61" w:rsidP="00DA020A">
      <w:pPr>
        <w:pStyle w:val="Default"/>
        <w:ind w:firstLine="708"/>
        <w:jc w:val="both"/>
        <w:rPr>
          <w:lang w:val="en-US"/>
        </w:rPr>
      </w:pPr>
    </w:p>
    <w:p w:rsidR="00460B61" w:rsidRPr="00175C43" w:rsidRDefault="00460B61" w:rsidP="00DA020A">
      <w:pPr>
        <w:pStyle w:val="Default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 xml:space="preserve">Соревнования проводятся с </w:t>
      </w:r>
      <w:r w:rsidRPr="00175C43">
        <w:rPr>
          <w:rFonts w:ascii="Times NR Cyr MT" w:hAnsi="Times NR Cyr MT"/>
          <w:sz w:val="26"/>
        </w:rPr>
        <w:t xml:space="preserve">23 </w:t>
      </w:r>
      <w:r w:rsidRPr="00175C43">
        <w:rPr>
          <w:rFonts w:ascii="Times NR Cyr MT Cyr" w:hAnsi="Times NR Cyr MT Cyr"/>
          <w:sz w:val="26"/>
        </w:rPr>
        <w:t xml:space="preserve">по </w:t>
      </w:r>
      <w:r w:rsidRPr="00175C43">
        <w:rPr>
          <w:rFonts w:ascii="Times NR Cyr MT" w:hAnsi="Times NR Cyr MT"/>
          <w:sz w:val="26"/>
        </w:rPr>
        <w:t xml:space="preserve">24 </w:t>
      </w:r>
      <w:r w:rsidRPr="00175C43">
        <w:rPr>
          <w:rFonts w:ascii="Times NR Cyr MT Cyr" w:hAnsi="Times NR Cyr MT Cyr"/>
          <w:sz w:val="26"/>
        </w:rPr>
        <w:t>марта</w:t>
      </w:r>
      <w:r w:rsidRPr="00175C43">
        <w:rPr>
          <w:rFonts w:ascii="Times NR Cyr MT" w:hAnsi="Times NR Cyr MT"/>
          <w:sz w:val="26"/>
        </w:rPr>
        <w:t xml:space="preserve"> 2019</w:t>
      </w:r>
      <w:r w:rsidRPr="00175C43">
        <w:rPr>
          <w:rFonts w:ascii="Times NR Cyr MT Cyr" w:hAnsi="Times NR Cyr MT Cyr"/>
          <w:sz w:val="26"/>
        </w:rPr>
        <w:t xml:space="preserve"> года</w:t>
      </w:r>
      <w:r w:rsidRPr="00175C43">
        <w:rPr>
          <w:rFonts w:ascii="Times NR Cyr MT" w:hAnsi="Times NR Cyr MT"/>
          <w:sz w:val="26"/>
        </w:rPr>
        <w:t xml:space="preserve"> </w:t>
      </w:r>
      <w:r w:rsidRPr="00175C43">
        <w:rPr>
          <w:rFonts w:ascii="Times NR Cyr MT Cyr" w:hAnsi="Times NR Cyr MT Cyr"/>
          <w:sz w:val="26"/>
        </w:rPr>
        <w:t>по адресу 2</w:t>
      </w:r>
      <w:r w:rsidRPr="00175C43">
        <w:rPr>
          <w:sz w:val="26"/>
        </w:rPr>
        <w:t>-</w:t>
      </w:r>
      <w:r w:rsidRPr="00175C43">
        <w:rPr>
          <w:rFonts w:ascii="Times NR Cyr MT Cyr" w:hAnsi="Times NR Cyr MT Cyr"/>
          <w:sz w:val="26"/>
        </w:rPr>
        <w:t>я линия ВО, 43 (гимназия №</w:t>
      </w:r>
      <w:r w:rsidRPr="00175C43">
        <w:rPr>
          <w:sz w:val="26"/>
        </w:rPr>
        <w:t xml:space="preserve"> </w:t>
      </w:r>
      <w:r w:rsidRPr="00175C43">
        <w:rPr>
          <w:rFonts w:ascii="Times NR Cyr MT Cyr" w:hAnsi="Times NR Cyr MT Cyr"/>
          <w:sz w:val="26"/>
        </w:rPr>
        <w:t>32)</w:t>
      </w:r>
      <w:r w:rsidRPr="00175C43">
        <w:rPr>
          <w:rFonts w:ascii="Times NR Cyr MT" w:hAnsi="Times NR Cyr MT"/>
          <w:sz w:val="26"/>
        </w:rPr>
        <w:t>.</w:t>
      </w:r>
    </w:p>
    <w:p w:rsidR="00460B61" w:rsidRPr="00175C43" w:rsidRDefault="00460B61" w:rsidP="00DA020A">
      <w:pPr>
        <w:pStyle w:val="1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>Соревнование является личным и проводится по швейцарской системе раздельно</w:t>
      </w:r>
      <w:r w:rsidRPr="00175C43">
        <w:rPr>
          <w:rFonts w:ascii="Times NR Cyr MT" w:hAnsi="Times NR Cyr MT"/>
          <w:sz w:val="26"/>
        </w:rPr>
        <w:t xml:space="preserve"> </w:t>
      </w:r>
      <w:r w:rsidRPr="00175C43">
        <w:rPr>
          <w:rFonts w:ascii="Times NR Cyr MT Cyr" w:hAnsi="Times NR Cyr MT Cyr"/>
          <w:sz w:val="26"/>
        </w:rPr>
        <w:t>среди девочек в 7 туров и мальчиков</w:t>
      </w:r>
      <w:r w:rsidRPr="00175C43">
        <w:rPr>
          <w:rFonts w:ascii="Times NR Cyr MT" w:hAnsi="Times NR Cyr MT"/>
          <w:sz w:val="26"/>
        </w:rPr>
        <w:t xml:space="preserve"> </w:t>
      </w:r>
      <w:r w:rsidRPr="00175C43">
        <w:rPr>
          <w:rFonts w:ascii="Times NR Cyr MT Cyr" w:hAnsi="Times NR Cyr MT Cyr"/>
          <w:sz w:val="26"/>
        </w:rPr>
        <w:t xml:space="preserve">в </w:t>
      </w:r>
      <w:r w:rsidRPr="00175C43">
        <w:rPr>
          <w:rFonts w:ascii="Times NR Cyr MT" w:hAnsi="Times NR Cyr MT"/>
          <w:sz w:val="26"/>
        </w:rPr>
        <w:t>8</w:t>
      </w:r>
      <w:r w:rsidRPr="00175C43">
        <w:rPr>
          <w:rFonts w:ascii="Times NR Cyr MT Cyr" w:hAnsi="Times NR Cyr MT Cyr"/>
          <w:sz w:val="26"/>
        </w:rPr>
        <w:t xml:space="preserve"> туров</w:t>
      </w:r>
      <w:r w:rsidRPr="00175C43">
        <w:rPr>
          <w:rFonts w:ascii="Times NR Cyr MT" w:hAnsi="Times NR Cyr MT"/>
          <w:sz w:val="26"/>
        </w:rPr>
        <w:t xml:space="preserve">. </w:t>
      </w:r>
      <w:r w:rsidRPr="00175C43">
        <w:rPr>
          <w:rFonts w:ascii="Times NR Cyr MT Cyr" w:hAnsi="Times NR Cyr MT Cyr"/>
          <w:sz w:val="26"/>
        </w:rPr>
        <w:t xml:space="preserve">Допускаются участники не старше </w:t>
      </w:r>
      <w:smartTag w:uri="urn:schemas-microsoft-com:office:smarttags" w:element="metricconverter">
        <w:smartTagPr>
          <w:attr w:name="ProductID" w:val="2013 г"/>
        </w:smartTagPr>
        <w:r w:rsidRPr="00175C43">
          <w:rPr>
            <w:rFonts w:ascii="Times NR Cyr MT Cyr" w:hAnsi="Times NR Cyr MT Cyr"/>
            <w:sz w:val="26"/>
          </w:rPr>
          <w:t>201</w:t>
        </w:r>
        <w:r w:rsidRPr="00175C43">
          <w:rPr>
            <w:rFonts w:ascii="Times NR Cyr MT" w:hAnsi="Times NR Cyr MT"/>
            <w:sz w:val="26"/>
          </w:rPr>
          <w:t>3</w:t>
        </w:r>
        <w:r w:rsidRPr="00175C43">
          <w:rPr>
            <w:rFonts w:ascii="Times NR Cyr MT Cyr" w:hAnsi="Times NR Cyr MT Cyr"/>
            <w:sz w:val="26"/>
          </w:rPr>
          <w:t xml:space="preserve"> г</w:t>
        </w:r>
      </w:smartTag>
      <w:r w:rsidRPr="00175C43">
        <w:rPr>
          <w:rFonts w:ascii="Times NR Cyr MT Cyr" w:hAnsi="Times NR Cyr MT Cyr"/>
          <w:sz w:val="26"/>
        </w:rPr>
        <w:t>.р., знакомые с правилами игры в соревнованиях и оплатившие турнирный взнос 800 руб</w:t>
      </w:r>
      <w:r w:rsidRPr="00175C43">
        <w:rPr>
          <w:rFonts w:ascii="Times NR Cyr MT" w:hAnsi="Times NR Cyr MT"/>
          <w:sz w:val="26"/>
        </w:rPr>
        <w:t>.</w:t>
      </w:r>
    </w:p>
    <w:p w:rsidR="00460B61" w:rsidRPr="00175C43" w:rsidRDefault="00460B61" w:rsidP="00DA020A">
      <w:pPr>
        <w:pStyle w:val="1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>Турниры проводятся по облегченным правилам без часов и без записи партии</w:t>
      </w:r>
      <w:r w:rsidRPr="00175C43">
        <w:rPr>
          <w:rFonts w:ascii="Times NR Cyr MT" w:hAnsi="Times NR Cyr MT"/>
          <w:sz w:val="26"/>
        </w:rPr>
        <w:t>.</w:t>
      </w:r>
    </w:p>
    <w:p w:rsidR="00460B61" w:rsidRPr="00175C43" w:rsidRDefault="00460B61" w:rsidP="00DA020A">
      <w:pPr>
        <w:pStyle w:val="Default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 xml:space="preserve">Контроль времени </w:t>
      </w:r>
      <w:r w:rsidRPr="00175C43">
        <w:rPr>
          <w:rFonts w:ascii="Times NR Cyr MT" w:hAnsi="Times NR Cyr MT"/>
          <w:sz w:val="26"/>
        </w:rPr>
        <w:t>3</w:t>
      </w:r>
      <w:r w:rsidRPr="00175C43">
        <w:rPr>
          <w:rFonts w:ascii="Times NR Cyr MT Cyr" w:hAnsi="Times NR Cyr MT Cyr"/>
          <w:sz w:val="26"/>
        </w:rPr>
        <w:t>0 минут на всю партию с присуждением неоконченных партий</w:t>
      </w:r>
      <w:r w:rsidRPr="00175C43">
        <w:rPr>
          <w:rFonts w:ascii="Times NR Cyr MT" w:hAnsi="Times NR Cyr MT"/>
          <w:sz w:val="26"/>
        </w:rPr>
        <w:t>.</w:t>
      </w:r>
    </w:p>
    <w:p w:rsidR="00460B61" w:rsidRPr="00175C43" w:rsidRDefault="00460B61" w:rsidP="00DA020A">
      <w:pPr>
        <w:pStyle w:val="Default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>Игроку разрешается сделать не более двух невозможных ходов за партию – третий приводит к поражению.</w:t>
      </w:r>
      <w:r w:rsidRPr="00175C43">
        <w:rPr>
          <w:rFonts w:ascii="Times NR Cyr MT" w:hAnsi="Times NR Cyr MT"/>
          <w:sz w:val="26"/>
        </w:rPr>
        <w:tab/>
      </w:r>
    </w:p>
    <w:p w:rsidR="00460B61" w:rsidRPr="00175C43" w:rsidRDefault="00460B61" w:rsidP="00DA020A">
      <w:pPr>
        <w:pStyle w:val="1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>Допустимое время опоздания на партию (кроме первого тура) составляет 10 мин. По истечении этого времени опоздавшему участнику засчитывается поражение, и он получает «минус». Допустимое время опоздания на первый тур составляет ноль минут. Опоздавшему участнику засчитывается поражение, и он получает «минус».</w:t>
      </w:r>
    </w:p>
    <w:p w:rsidR="00460B61" w:rsidRDefault="00460B61" w:rsidP="00F92A1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60B61" w:rsidRPr="009A3D4A" w:rsidRDefault="00460B61" w:rsidP="00F92A19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9A3D4A">
        <w:rPr>
          <w:rFonts w:ascii="Times New Roman" w:hAnsi="Times New Roman"/>
          <w:b/>
          <w:sz w:val="32"/>
          <w:szCs w:val="32"/>
        </w:rPr>
        <w:t>Расписание турниров «Приз шестилетки СПб»: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693"/>
        <w:gridCol w:w="2835"/>
      </w:tblGrid>
      <w:tr w:rsidR="00460B61" w:rsidRPr="009A3D4A" w:rsidTr="009A3D4A">
        <w:tc>
          <w:tcPr>
            <w:tcW w:w="3936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D4A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2693" w:type="dxa"/>
          </w:tcPr>
          <w:p w:rsidR="00460B61" w:rsidRPr="009A3D4A" w:rsidRDefault="00460B61" w:rsidP="006133F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D4A">
              <w:rPr>
                <w:rFonts w:ascii="Times New Roman" w:hAnsi="Times New Roman"/>
                <w:b/>
                <w:sz w:val="28"/>
                <w:szCs w:val="28"/>
              </w:rPr>
              <w:t>Турнир мальчиков</w:t>
            </w:r>
          </w:p>
        </w:tc>
        <w:tc>
          <w:tcPr>
            <w:tcW w:w="2835" w:type="dxa"/>
          </w:tcPr>
          <w:p w:rsidR="00460B61" w:rsidRPr="009A3D4A" w:rsidRDefault="00460B61" w:rsidP="00450CF2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A3D4A">
              <w:rPr>
                <w:rFonts w:ascii="Times New Roman" w:hAnsi="Times New Roman"/>
                <w:b/>
                <w:sz w:val="28"/>
                <w:szCs w:val="28"/>
              </w:rPr>
              <w:t>Турнир девочек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2693" w:type="dxa"/>
          </w:tcPr>
          <w:p w:rsidR="00460B61" w:rsidRPr="009A3D4A" w:rsidRDefault="00460B61" w:rsidP="0068448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Жеребьевка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Жеребьевка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2693" w:type="dxa"/>
          </w:tcPr>
          <w:p w:rsidR="00460B61" w:rsidRPr="009A3D4A" w:rsidRDefault="00460B61" w:rsidP="00804E8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Открытие соревнований, 1 тур</w:t>
            </w:r>
          </w:p>
        </w:tc>
        <w:tc>
          <w:tcPr>
            <w:tcW w:w="2835" w:type="dxa"/>
          </w:tcPr>
          <w:p w:rsidR="00460B61" w:rsidRPr="009A3D4A" w:rsidRDefault="00460B61" w:rsidP="00804E8D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Открытие соревнований, 1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2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2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3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3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4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4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430D2A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5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5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6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6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7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7 тур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8 тур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.30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Закрытие</w:t>
            </w:r>
          </w:p>
        </w:tc>
      </w:tr>
      <w:tr w:rsidR="00460B61" w:rsidRPr="009A3D4A" w:rsidTr="009A3D4A">
        <w:tc>
          <w:tcPr>
            <w:tcW w:w="3936" w:type="dxa"/>
          </w:tcPr>
          <w:p w:rsidR="00460B61" w:rsidRPr="009A3D4A" w:rsidRDefault="00460B61" w:rsidP="007E1A4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A3D4A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460B61" w:rsidRPr="009A3D4A" w:rsidRDefault="00460B61" w:rsidP="00F92A1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D4A">
              <w:rPr>
                <w:rFonts w:ascii="Times New Roman" w:hAnsi="Times New Roman"/>
                <w:sz w:val="28"/>
                <w:szCs w:val="28"/>
              </w:rPr>
              <w:t>Закрытие</w:t>
            </w:r>
          </w:p>
        </w:tc>
        <w:tc>
          <w:tcPr>
            <w:tcW w:w="2835" w:type="dxa"/>
          </w:tcPr>
          <w:p w:rsidR="00460B61" w:rsidRPr="009A3D4A" w:rsidRDefault="00460B61" w:rsidP="0086149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B61" w:rsidRDefault="00460B61" w:rsidP="00CC2EBB">
      <w:pPr>
        <w:pStyle w:val="1"/>
        <w:jc w:val="both"/>
        <w:rPr>
          <w:rFonts w:ascii="Times NR Cyr MT" w:hAnsi="Times NR Cyr MT"/>
        </w:rPr>
      </w:pPr>
    </w:p>
    <w:p w:rsidR="00460B61" w:rsidRPr="00175C43" w:rsidRDefault="00460B61" w:rsidP="00CC2EBB">
      <w:pPr>
        <w:pStyle w:val="1"/>
        <w:jc w:val="both"/>
        <w:rPr>
          <w:rFonts w:ascii="Times NR Cyr MT" w:hAnsi="Times NR Cyr MT"/>
          <w:sz w:val="26"/>
        </w:rPr>
      </w:pPr>
      <w:r w:rsidRPr="00175C43">
        <w:rPr>
          <w:rFonts w:ascii="Times NR Cyr MT" w:hAnsi="Times NR Cyr MT"/>
          <w:sz w:val="26"/>
        </w:rPr>
        <w:tab/>
      </w:r>
      <w:r w:rsidRPr="00175C43">
        <w:rPr>
          <w:rFonts w:ascii="Times NR Cyr MT Cyr" w:hAnsi="Times NR Cyr MT Cyr"/>
          <w:sz w:val="26"/>
        </w:rPr>
        <w:t xml:space="preserve">   Места в соревнованиях определяются в соответствии с общим количеством очков. В случае равного количества очков в соревнованиях по швейцарской системе места распределяются по дополнительным показателям (в порядке убывания значимости, в соответствии с программой SwissManager):</w:t>
      </w:r>
    </w:p>
    <w:p w:rsidR="00460B61" w:rsidRPr="00175C43" w:rsidRDefault="00460B61" w:rsidP="00CC2EBB">
      <w:pPr>
        <w:pStyle w:val="1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ab/>
        <w:t xml:space="preserve"> - коэффициент Бухгольца;</w:t>
      </w:r>
    </w:p>
    <w:p w:rsidR="00460B61" w:rsidRPr="00175C43" w:rsidRDefault="00460B61" w:rsidP="00CC2EBB">
      <w:pPr>
        <w:pStyle w:val="1"/>
        <w:ind w:firstLine="708"/>
        <w:jc w:val="both"/>
        <w:rPr>
          <w:rFonts w:ascii="Times NR Cyr MT" w:hAnsi="Times NR Cyr MT"/>
          <w:sz w:val="26"/>
        </w:rPr>
      </w:pPr>
      <w:r w:rsidRPr="00175C43">
        <w:rPr>
          <w:rFonts w:ascii="Times NR Cyr MT Cyr" w:hAnsi="Times NR Cyr MT Cyr"/>
          <w:sz w:val="26"/>
        </w:rPr>
        <w:t xml:space="preserve"> - усредненный коэффициент Бухгольца;</w:t>
      </w:r>
    </w:p>
    <w:p w:rsidR="00460B61" w:rsidRPr="00175C43" w:rsidRDefault="00460B61" w:rsidP="00430D2A">
      <w:pPr>
        <w:pStyle w:val="1"/>
        <w:jc w:val="both"/>
        <w:rPr>
          <w:rFonts w:ascii="Times NR Cyr MT" w:hAnsi="Times NR Cyr MT"/>
          <w:sz w:val="26"/>
        </w:rPr>
      </w:pPr>
      <w:r w:rsidRPr="00175C43">
        <w:rPr>
          <w:rFonts w:ascii="Times NR Cyr MT" w:hAnsi="Times NR Cyr MT"/>
          <w:sz w:val="26"/>
        </w:rPr>
        <w:tab/>
      </w:r>
    </w:p>
    <w:p w:rsidR="00460B61" w:rsidRPr="00175C43" w:rsidRDefault="00460B61" w:rsidP="00E53F18">
      <w:pPr>
        <w:pStyle w:val="1"/>
        <w:ind w:firstLine="708"/>
        <w:jc w:val="both"/>
        <w:rPr>
          <w:rFonts w:ascii="Times NR Cyr MT" w:hAnsi="Times NR Cyr MT" w:cs="Times NR Cyr MT"/>
          <w:sz w:val="26"/>
        </w:rPr>
      </w:pPr>
      <w:r w:rsidRPr="00175C43">
        <w:rPr>
          <w:rFonts w:ascii="Times NR Cyr MT Cyr" w:hAnsi="Times NR Cyr MT Cyr" w:cs="Times NR Cyr MT Cyr"/>
          <w:sz w:val="26"/>
        </w:rPr>
        <w:t>Лица, не являющиеся участниками, судьями, организаторами соревнований или членами апелляционного комитета, могут быть допущены в игровые залы только с разрешения главного судьи.</w:t>
      </w:r>
    </w:p>
    <w:p w:rsidR="00460B61" w:rsidRDefault="00460B61" w:rsidP="7EF8474C">
      <w:pPr>
        <w:pStyle w:val="1"/>
        <w:ind w:firstLine="708"/>
        <w:jc w:val="both"/>
        <w:rPr>
          <w:rFonts w:ascii="Times NR Cyr MT" w:hAnsi="Times NR Cyr MT" w:cs="Times NR Cyr MT"/>
        </w:rPr>
      </w:pPr>
    </w:p>
    <w:sectPr w:rsidR="00460B61" w:rsidSect="00175C43">
      <w:pgSz w:w="11906" w:h="16838"/>
      <w:pgMar w:top="720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17078"/>
    <w:multiLevelType w:val="multilevel"/>
    <w:tmpl w:val="146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ECA"/>
    <w:rsid w:val="000408A6"/>
    <w:rsid w:val="00061B9F"/>
    <w:rsid w:val="00095E80"/>
    <w:rsid w:val="000A3B18"/>
    <w:rsid w:val="000C02A5"/>
    <w:rsid w:val="000D36FD"/>
    <w:rsid w:val="000F0CA2"/>
    <w:rsid w:val="00173FBF"/>
    <w:rsid w:val="00175C43"/>
    <w:rsid w:val="00180BC8"/>
    <w:rsid w:val="00210478"/>
    <w:rsid w:val="00217AB4"/>
    <w:rsid w:val="0023404D"/>
    <w:rsid w:val="002926BD"/>
    <w:rsid w:val="0036435E"/>
    <w:rsid w:val="00374FBD"/>
    <w:rsid w:val="003D2C94"/>
    <w:rsid w:val="00400E34"/>
    <w:rsid w:val="00407022"/>
    <w:rsid w:val="00415F60"/>
    <w:rsid w:val="00430D2A"/>
    <w:rsid w:val="00450CF2"/>
    <w:rsid w:val="00460B61"/>
    <w:rsid w:val="004752FA"/>
    <w:rsid w:val="004C0634"/>
    <w:rsid w:val="004D0520"/>
    <w:rsid w:val="004D59ED"/>
    <w:rsid w:val="004E4210"/>
    <w:rsid w:val="005222CA"/>
    <w:rsid w:val="00570747"/>
    <w:rsid w:val="0058351B"/>
    <w:rsid w:val="005A036F"/>
    <w:rsid w:val="005D3B4D"/>
    <w:rsid w:val="0060780C"/>
    <w:rsid w:val="006133F0"/>
    <w:rsid w:val="006228F3"/>
    <w:rsid w:val="006666C1"/>
    <w:rsid w:val="00684485"/>
    <w:rsid w:val="006871E6"/>
    <w:rsid w:val="006904E5"/>
    <w:rsid w:val="006A47A7"/>
    <w:rsid w:val="006B39FE"/>
    <w:rsid w:val="006C64C7"/>
    <w:rsid w:val="006E03E3"/>
    <w:rsid w:val="006E4471"/>
    <w:rsid w:val="006E6B87"/>
    <w:rsid w:val="00782DD8"/>
    <w:rsid w:val="007E1A48"/>
    <w:rsid w:val="00802B42"/>
    <w:rsid w:val="00804E8D"/>
    <w:rsid w:val="00822938"/>
    <w:rsid w:val="00857303"/>
    <w:rsid w:val="00861499"/>
    <w:rsid w:val="00890804"/>
    <w:rsid w:val="009212B3"/>
    <w:rsid w:val="00963797"/>
    <w:rsid w:val="009A3D4A"/>
    <w:rsid w:val="009E5D06"/>
    <w:rsid w:val="00A934FF"/>
    <w:rsid w:val="00A93C09"/>
    <w:rsid w:val="00AA3FA3"/>
    <w:rsid w:val="00AC321D"/>
    <w:rsid w:val="00B5525E"/>
    <w:rsid w:val="00BA16D7"/>
    <w:rsid w:val="00BA193E"/>
    <w:rsid w:val="00BB1EC2"/>
    <w:rsid w:val="00BC48AB"/>
    <w:rsid w:val="00BD4DB2"/>
    <w:rsid w:val="00BF78EA"/>
    <w:rsid w:val="00C32CB0"/>
    <w:rsid w:val="00C437D9"/>
    <w:rsid w:val="00C9357C"/>
    <w:rsid w:val="00CC2EBB"/>
    <w:rsid w:val="00CD078F"/>
    <w:rsid w:val="00CD3F1E"/>
    <w:rsid w:val="00CF4173"/>
    <w:rsid w:val="00D01B06"/>
    <w:rsid w:val="00D2042F"/>
    <w:rsid w:val="00D20C56"/>
    <w:rsid w:val="00D54B0A"/>
    <w:rsid w:val="00D95E22"/>
    <w:rsid w:val="00DA020A"/>
    <w:rsid w:val="00DA63BD"/>
    <w:rsid w:val="00DB4ECA"/>
    <w:rsid w:val="00DE7E5F"/>
    <w:rsid w:val="00E06CE9"/>
    <w:rsid w:val="00E31329"/>
    <w:rsid w:val="00E53F18"/>
    <w:rsid w:val="00E56110"/>
    <w:rsid w:val="00EA16E0"/>
    <w:rsid w:val="00EE16DC"/>
    <w:rsid w:val="00F92A19"/>
    <w:rsid w:val="00FC36A7"/>
    <w:rsid w:val="7EF8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D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B4ECA"/>
    <w:pPr>
      <w:spacing w:before="100" w:beforeAutospacing="1" w:after="100" w:afterAutospacing="1" w:line="330" w:lineRule="atLeast"/>
      <w:jc w:val="center"/>
      <w:outlineLvl w:val="0"/>
    </w:pPr>
    <w:rPr>
      <w:rFonts w:ascii="Verdana" w:hAnsi="Verdana" w:cs="Verdana"/>
      <w:b/>
      <w:bCs/>
      <w:color w:val="076BA7"/>
      <w:kern w:val="36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4FB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B4ECA"/>
    <w:rPr>
      <w:rFonts w:cs="Times New Roman"/>
      <w:color w:val="076BA7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B4EC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74F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B4EC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74FBD"/>
    <w:rPr>
      <w:rFonts w:ascii="Arial" w:hAnsi="Arial" w:cs="Arial"/>
      <w:vanish/>
      <w:sz w:val="16"/>
      <w:szCs w:val="16"/>
    </w:rPr>
  </w:style>
  <w:style w:type="paragraph" w:customStyle="1" w:styleId="1">
    <w:name w:val="Без интервала1"/>
    <w:uiPriority w:val="99"/>
    <w:rsid w:val="00D01B06"/>
    <w:rPr>
      <w:sz w:val="24"/>
      <w:szCs w:val="24"/>
    </w:rPr>
  </w:style>
  <w:style w:type="paragraph" w:customStyle="1" w:styleId="Default">
    <w:name w:val="Default"/>
    <w:uiPriority w:val="99"/>
    <w:rsid w:val="006871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99"/>
    <w:qFormat/>
    <w:rsid w:val="0036435E"/>
    <w:pPr>
      <w:suppressAutoHyphens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33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306</Words>
  <Characters>1747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USER</dc:creator>
  <cp:keywords/>
  <dc:description/>
  <cp:lastModifiedBy>SerS</cp:lastModifiedBy>
  <cp:revision>3</cp:revision>
  <cp:lastPrinted>2010-06-30T09:20:00Z</cp:lastPrinted>
  <dcterms:created xsi:type="dcterms:W3CDTF">2019-03-13T19:13:00Z</dcterms:created>
  <dcterms:modified xsi:type="dcterms:W3CDTF">2019-03-14T06:55:00Z</dcterms:modified>
</cp:coreProperties>
</file>